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99" w:type="pct"/>
        <w:tblLayout w:type="fixed"/>
        <w:tblLook w:val="0600" w:firstRow="0" w:lastRow="0" w:firstColumn="0" w:lastColumn="0" w:noHBand="1" w:noVBand="1"/>
        <w:tblCaption w:val="Layout table"/>
      </w:tblPr>
      <w:tblGrid>
        <w:gridCol w:w="4591"/>
        <w:gridCol w:w="630"/>
        <w:gridCol w:w="4684"/>
        <w:gridCol w:w="447"/>
        <w:gridCol w:w="4765"/>
      </w:tblGrid>
      <w:tr w:rsidR="008A67F7" w:rsidRPr="00CB2CC1" w14:paraId="386B7951" w14:textId="77777777" w:rsidTr="00E77933">
        <w:trPr>
          <w:trHeight w:val="6768"/>
        </w:trPr>
        <w:tc>
          <w:tcPr>
            <w:tcW w:w="1518" w:type="pct"/>
          </w:tcPr>
          <w:p w14:paraId="730013F2" w14:textId="74A0D0EF" w:rsidR="00884888" w:rsidRPr="00C364DA" w:rsidRDefault="00794E51" w:rsidP="00F535FC">
            <w:pPr>
              <w:pStyle w:val="Heading1"/>
              <w:rPr>
                <w:b/>
                <w:caps w:val="0"/>
                <w:color w:val="A9D6E8" w:themeColor="accent1" w:themeTint="99"/>
                <w:spacing w:val="10"/>
                <w:sz w:val="44"/>
                <w:szCs w:val="44"/>
                <w:lang w:val="es-MX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C364DA">
              <w:rPr>
                <w:b/>
                <w:caps w:val="0"/>
                <w:color w:val="A9D6E8" w:themeColor="accent1" w:themeTint="99"/>
                <w:spacing w:val="10"/>
                <w:sz w:val="44"/>
                <w:szCs w:val="44"/>
                <w:lang w:val="es-MX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La Fuente Familiar</w:t>
            </w:r>
          </w:p>
          <w:p w14:paraId="650A10F7" w14:textId="4739D9D2" w:rsidR="00884888" w:rsidRPr="008C4D1A" w:rsidRDefault="00F535FC" w:rsidP="00884888">
            <w:pPr>
              <w:rPr>
                <w:sz w:val="32"/>
                <w:szCs w:val="32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4D1A">
              <w:rPr>
                <w:sz w:val="32"/>
                <w:szCs w:val="32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</w:t>
            </w:r>
            <w:r w:rsidR="00794E51" w:rsidRPr="008C4D1A">
              <w:rPr>
                <w:sz w:val="32"/>
                <w:szCs w:val="32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yecto </w:t>
            </w:r>
            <w:r w:rsidRPr="008C4D1A">
              <w:rPr>
                <w:sz w:val="32"/>
                <w:szCs w:val="32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PASS (</w:t>
            </w:r>
            <w:r w:rsidR="008C4D1A" w:rsidRPr="00CB798D">
              <w:rPr>
                <w:sz w:val="32"/>
                <w:szCs w:val="32"/>
                <w:lang w:val="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Programa de Asistencia a Estudiantes en la Escuela</w:t>
            </w:r>
            <w:r w:rsidRPr="008C4D1A">
              <w:rPr>
                <w:sz w:val="32"/>
                <w:szCs w:val="32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0B9279DD" w14:textId="142B2F8D" w:rsidR="00A83CCD" w:rsidRPr="006A7310" w:rsidRDefault="00F535FC" w:rsidP="00A83CCD">
            <w:pPr>
              <w:rPr>
                <w:color w:val="1F1F50" w:themeColor="accent3"/>
                <w:sz w:val="36"/>
                <w:szCs w:val="36"/>
                <w:lang w:val="es-MX"/>
              </w:rPr>
            </w:pPr>
            <w:r w:rsidRPr="006A7310">
              <w:rPr>
                <w:color w:val="1F1F50" w:themeColor="accent3"/>
                <w:sz w:val="36"/>
                <w:szCs w:val="36"/>
                <w:lang w:val="es-MX"/>
              </w:rPr>
              <w:t>Re</w:t>
            </w:r>
            <w:r w:rsidR="008C4D1A" w:rsidRPr="006A7310">
              <w:rPr>
                <w:color w:val="1F1F50" w:themeColor="accent3"/>
                <w:sz w:val="36"/>
                <w:szCs w:val="36"/>
                <w:lang w:val="es-MX"/>
              </w:rPr>
              <w:t>curso</w:t>
            </w:r>
            <w:r w:rsidRPr="006A7310">
              <w:rPr>
                <w:color w:val="1F1F50" w:themeColor="accent3"/>
                <w:sz w:val="36"/>
                <w:szCs w:val="36"/>
                <w:lang w:val="es-MX"/>
              </w:rPr>
              <w:t>s</w:t>
            </w:r>
          </w:p>
          <w:p w14:paraId="3216947D" w14:textId="22132C5C" w:rsidR="00F535FC" w:rsidRPr="008F000E" w:rsidRDefault="006A7310" w:rsidP="00A83CCD">
            <w:pPr>
              <w:rPr>
                <w:rFonts w:eastAsia="Times New Roman"/>
                <w:color w:val="auto"/>
                <w:lang w:val="es-MX"/>
              </w:rPr>
            </w:pPr>
            <w:r w:rsidRPr="006A7310">
              <w:rPr>
                <w:rFonts w:eastAsia="Times New Roman"/>
                <w:lang w:val="es-MX"/>
              </w:rPr>
              <w:t xml:space="preserve">Los recursos de salud mental COVID-19 están disponibles para los residentes del condado de Dallas. Llame a la línea de apoyo de salud mental COVID-19 las 24 horas del día, los 7 días de la semana al (833) 251-7544. </w:t>
            </w:r>
            <w:r w:rsidRPr="008F000E">
              <w:rPr>
                <w:rFonts w:eastAsia="Times New Roman"/>
                <w:lang w:val="es-MX"/>
              </w:rPr>
              <w:t xml:space="preserve">Visite </w:t>
            </w:r>
            <w:hyperlink r:id="rId10" w:history="1">
              <w:r w:rsidRPr="008F000E">
                <w:rPr>
                  <w:rStyle w:val="Hyperlink"/>
                  <w:rFonts w:eastAsia="Times New Roman"/>
                  <w:lang w:val="es-MX"/>
                </w:rPr>
                <w:t>https://ntbha.org/</w:t>
              </w:r>
            </w:hyperlink>
            <w:r w:rsidRPr="008F000E">
              <w:rPr>
                <w:rFonts w:eastAsia="Times New Roman"/>
                <w:lang w:val="es-MX"/>
              </w:rPr>
              <w:t xml:space="preserve">  para obtener recursos adicionales</w:t>
            </w:r>
            <w:r w:rsidR="00F535FC" w:rsidRPr="008F000E">
              <w:rPr>
                <w:rFonts w:eastAsia="Times New Roman"/>
                <w:lang w:val="es-MX"/>
              </w:rPr>
              <w:t>.</w:t>
            </w:r>
          </w:p>
          <w:p w14:paraId="2D1E8D0B" w14:textId="0FEFDADE" w:rsidR="00F535FC" w:rsidRPr="008F000E" w:rsidRDefault="008F000E" w:rsidP="00F535FC">
            <w:pPr>
              <w:rPr>
                <w:color w:val="auto"/>
                <w:lang w:val="es-MX"/>
              </w:rPr>
            </w:pPr>
            <w:r>
              <w:rPr>
                <w:lang w:val="es"/>
              </w:rPr>
              <w:t>Asistencia con la renta, hipoteca y desamparados por COVID-19 de la Ciudad de Irving</w:t>
            </w:r>
            <w:r w:rsidR="00F535FC" w:rsidRPr="008F000E">
              <w:rPr>
                <w:lang w:val="es-MX"/>
              </w:rPr>
              <w:t>:</w:t>
            </w:r>
          </w:p>
          <w:p w14:paraId="0815B2FC" w14:textId="7C8159BD" w:rsidR="00F535FC" w:rsidRPr="00DD0424" w:rsidRDefault="00DD0424" w:rsidP="00EC5833">
            <w:pPr>
              <w:rPr>
                <w:rStyle w:val="Hyperlink"/>
                <w:rFonts w:eastAsia="Times New Roman"/>
              </w:rPr>
            </w:pPr>
            <w:r>
              <w:fldChar w:fldCharType="begin"/>
            </w:r>
            <w:r>
              <w:instrText xml:space="preserve"> HYPERLINK "https://www.cityofirving.org/3686/Rental-Mortgage-and-Homelessness-Assista" \o "Covid-19 Assistance" </w:instrText>
            </w:r>
            <w:r>
              <w:fldChar w:fldCharType="separate"/>
            </w:r>
            <w:proofErr w:type="spellStart"/>
            <w:r w:rsidR="008F000E" w:rsidRPr="00DD0424">
              <w:rPr>
                <w:rStyle w:val="Hyperlink"/>
              </w:rPr>
              <w:t>Asistencia</w:t>
            </w:r>
            <w:proofErr w:type="spellEnd"/>
            <w:r w:rsidR="008F000E" w:rsidRPr="00DD0424">
              <w:rPr>
                <w:rStyle w:val="Hyperlink"/>
              </w:rPr>
              <w:t xml:space="preserve"> </w:t>
            </w:r>
            <w:r w:rsidR="00791297" w:rsidRPr="00DD0424">
              <w:rPr>
                <w:rStyle w:val="Hyperlink"/>
                <w:rFonts w:eastAsia="Times New Roman"/>
              </w:rPr>
              <w:t xml:space="preserve">Covid-19 </w:t>
            </w:r>
          </w:p>
          <w:p w14:paraId="6411C381" w14:textId="0A91750B" w:rsidR="00F535FC" w:rsidRDefault="00DD0424" w:rsidP="00EC5833">
            <w:pPr>
              <w:spacing w:after="240"/>
              <w:rPr>
                <w:rFonts w:eastAsia="Times New Roman"/>
                <w:color w:val="auto"/>
              </w:rPr>
            </w:pPr>
            <w:r>
              <w:fldChar w:fldCharType="end"/>
            </w:r>
          </w:p>
          <w:p w14:paraId="0B22B5EC" w14:textId="77777777" w:rsidR="00F535FC" w:rsidRDefault="00F535FC" w:rsidP="00F535FC"/>
          <w:p w14:paraId="180EF155" w14:textId="7DF06A15" w:rsidR="00F535FC" w:rsidRDefault="00F535FC" w:rsidP="00F535FC"/>
        </w:tc>
        <w:tc>
          <w:tcPr>
            <w:tcW w:w="208" w:type="pct"/>
          </w:tcPr>
          <w:p w14:paraId="104D0035" w14:textId="77777777" w:rsidR="008A67F7" w:rsidRDefault="008A67F7" w:rsidP="00BC3FC8"/>
        </w:tc>
        <w:tc>
          <w:tcPr>
            <w:tcW w:w="1549" w:type="pct"/>
            <w:vAlign w:val="center"/>
          </w:tcPr>
          <w:p w14:paraId="750D98D0" w14:textId="3E346822" w:rsidR="008A67F7" w:rsidRPr="002949A3" w:rsidRDefault="00DD0424" w:rsidP="00313F68">
            <w:pPr>
              <w:pStyle w:val="Heading2"/>
              <w:ind w:left="-110" w:right="-99"/>
              <w:rPr>
                <w:bCs/>
                <w:caps w:val="0"/>
                <w:color w:val="1F1F50" w:themeColor="accent3"/>
                <w:sz w:val="36"/>
                <w:szCs w:val="36"/>
                <w:lang w:val="es-MX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2949A3">
              <w:rPr>
                <w:bCs/>
                <w:caps w:val="0"/>
                <w:color w:val="1F1F50" w:themeColor="accent3"/>
                <w:sz w:val="36"/>
                <w:szCs w:val="36"/>
                <w:lang w:val="es-MX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Personal en </w:t>
            </w:r>
            <w:r w:rsidR="00EC5833" w:rsidRPr="002949A3">
              <w:rPr>
                <w:bCs/>
                <w:caps w:val="0"/>
                <w:color w:val="1F1F50" w:themeColor="accent3"/>
                <w:sz w:val="36"/>
                <w:szCs w:val="36"/>
                <w:lang w:val="es-MX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Pro</w:t>
            </w:r>
            <w:r w:rsidRPr="002949A3">
              <w:rPr>
                <w:bCs/>
                <w:caps w:val="0"/>
                <w:color w:val="1F1F50" w:themeColor="accent3"/>
                <w:sz w:val="36"/>
                <w:szCs w:val="36"/>
                <w:lang w:val="es-MX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y</w:t>
            </w:r>
            <w:r w:rsidR="00EC5833" w:rsidRPr="002949A3">
              <w:rPr>
                <w:bCs/>
                <w:caps w:val="0"/>
                <w:color w:val="1F1F50" w:themeColor="accent3"/>
                <w:sz w:val="36"/>
                <w:szCs w:val="36"/>
                <w:lang w:val="es-MX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ect</w:t>
            </w:r>
            <w:r w:rsidR="00313F68">
              <w:rPr>
                <w:bCs/>
                <w:caps w:val="0"/>
                <w:color w:val="1F1F50" w:themeColor="accent3"/>
                <w:sz w:val="36"/>
                <w:szCs w:val="36"/>
                <w:lang w:val="es-MX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o</w:t>
            </w:r>
            <w:r w:rsidR="00EC5833" w:rsidRPr="002949A3">
              <w:rPr>
                <w:bCs/>
                <w:caps w:val="0"/>
                <w:color w:val="1F1F50" w:themeColor="accent3"/>
                <w:sz w:val="36"/>
                <w:szCs w:val="36"/>
                <w:lang w:val="es-MX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PASS </w:t>
            </w:r>
          </w:p>
          <w:p w14:paraId="496AF894" w14:textId="77777777" w:rsidR="002949A3" w:rsidRPr="002B3103" w:rsidRDefault="002949A3" w:rsidP="00C51F89">
            <w:pPr>
              <w:pStyle w:val="Contact"/>
              <w:rPr>
                <w:color w:val="FFFFFF" w:themeColor="background2"/>
                <w:lang w:val="es-MX"/>
              </w:rPr>
            </w:pPr>
            <w:r>
              <w:rPr>
                <w:color w:val="FFFFFF" w:themeColor="background2"/>
                <w:lang w:val="es"/>
              </w:rPr>
              <w:t>No dude en ponerse en contacto con nuestra oficina con cualquier pregunta o inquietud.  ¡Nuestro equipo está aquí para servirle!</w:t>
            </w:r>
          </w:p>
          <w:p w14:paraId="25AC602C" w14:textId="7D5F6EC7" w:rsidR="00AE5C09" w:rsidRPr="002B3103" w:rsidRDefault="00AE5C09" w:rsidP="00095B89">
            <w:pPr>
              <w:pStyle w:val="Contact"/>
              <w:rPr>
                <w:color w:val="FFFFFF" w:themeColor="background2"/>
                <w:lang w:val="es-MX"/>
              </w:rPr>
            </w:pPr>
          </w:p>
          <w:p w14:paraId="26C94A6D" w14:textId="13390168" w:rsidR="00444DBE" w:rsidRPr="002B3103" w:rsidRDefault="00444DBE" w:rsidP="00095B89">
            <w:pPr>
              <w:pStyle w:val="Contact"/>
              <w:rPr>
                <w:color w:val="FFFFFF" w:themeColor="background2"/>
                <w:lang w:val="es-MX"/>
              </w:rPr>
            </w:pPr>
          </w:p>
          <w:p w14:paraId="41BE69B3" w14:textId="77777777" w:rsidR="002B0F57" w:rsidRPr="002B3103" w:rsidRDefault="002B0F57" w:rsidP="00981E46">
            <w:pPr>
              <w:pStyle w:val="Contact"/>
              <w:rPr>
                <w:color w:val="FFFFFF" w:themeColor="background2"/>
                <w:lang w:val="es-MX"/>
              </w:rPr>
            </w:pPr>
            <w:r>
              <w:rPr>
                <w:color w:val="FFFFFF" w:themeColor="background2"/>
                <w:lang w:val="es"/>
              </w:rPr>
              <w:t>¿Necesita ayuda con ropa, uniformes, útiles escolares, alimentos, referencias de agencias?</w:t>
            </w:r>
          </w:p>
          <w:p w14:paraId="0C05E5AE" w14:textId="506B5C3D" w:rsidR="00444DBE" w:rsidRPr="002B3103" w:rsidRDefault="00444DBE" w:rsidP="00444DBE">
            <w:pPr>
              <w:pStyle w:val="Contact"/>
              <w:rPr>
                <w:color w:val="FFFFFF" w:themeColor="background2"/>
                <w:lang w:val="es-MX"/>
              </w:rPr>
            </w:pPr>
          </w:p>
          <w:p w14:paraId="333B9324" w14:textId="65AABFB0" w:rsidR="00EC5833" w:rsidRPr="002B3103" w:rsidRDefault="00EC5833" w:rsidP="00444DBE">
            <w:pPr>
              <w:pStyle w:val="Contact"/>
              <w:rPr>
                <w:color w:val="1F1F50" w:themeColor="accent3"/>
                <w:sz w:val="36"/>
                <w:szCs w:val="36"/>
                <w:lang w:val="es-MX"/>
              </w:rPr>
            </w:pPr>
            <w:r w:rsidRPr="002B3103">
              <w:rPr>
                <w:color w:val="1F1F50" w:themeColor="accent3"/>
                <w:sz w:val="36"/>
                <w:szCs w:val="36"/>
                <w:lang w:val="es-MX"/>
              </w:rPr>
              <w:t>Cont</w:t>
            </w:r>
            <w:r w:rsidR="002B3103" w:rsidRPr="002B3103">
              <w:rPr>
                <w:color w:val="1F1F50" w:themeColor="accent3"/>
                <w:sz w:val="36"/>
                <w:szCs w:val="36"/>
                <w:lang w:val="es-MX"/>
              </w:rPr>
              <w:t>á</w:t>
            </w:r>
            <w:r w:rsidRPr="002B3103">
              <w:rPr>
                <w:color w:val="1F1F50" w:themeColor="accent3"/>
                <w:sz w:val="36"/>
                <w:szCs w:val="36"/>
                <w:lang w:val="es-MX"/>
              </w:rPr>
              <w:t>ct</w:t>
            </w:r>
            <w:r w:rsidR="002B3103" w:rsidRPr="002B3103">
              <w:rPr>
                <w:color w:val="1F1F50" w:themeColor="accent3"/>
                <w:sz w:val="36"/>
                <w:szCs w:val="36"/>
                <w:lang w:val="es-MX"/>
              </w:rPr>
              <w:t>enos</w:t>
            </w:r>
          </w:p>
          <w:p w14:paraId="3F2DC159" w14:textId="77777777" w:rsidR="00444DBE" w:rsidRPr="002B3103" w:rsidRDefault="00444DBE" w:rsidP="00444DBE">
            <w:pPr>
              <w:pStyle w:val="Contact"/>
              <w:rPr>
                <w:color w:val="002060"/>
                <w:sz w:val="36"/>
                <w:szCs w:val="36"/>
                <w:lang w:val="es-MX"/>
              </w:rPr>
            </w:pPr>
          </w:p>
          <w:p w14:paraId="28C74BF0" w14:textId="77777777" w:rsidR="002B3103" w:rsidRPr="002B3103" w:rsidRDefault="002B3103" w:rsidP="008731AD">
            <w:pPr>
              <w:pStyle w:val="Contact"/>
              <w:rPr>
                <w:color w:val="FFFFFF" w:themeColor="background2"/>
                <w:lang w:val="es-MX"/>
              </w:rPr>
            </w:pPr>
            <w:r>
              <w:rPr>
                <w:color w:val="FFFFFF" w:themeColor="background2"/>
                <w:lang w:val="es"/>
              </w:rPr>
              <w:t>Lunes-Jueves; 8:00 am a 5:00 pm</w:t>
            </w:r>
          </w:p>
          <w:p w14:paraId="7C8436B5" w14:textId="00B8F74E" w:rsidR="00EC5833" w:rsidRPr="005812ED" w:rsidRDefault="002B3103" w:rsidP="00095B89">
            <w:pPr>
              <w:pStyle w:val="Contact"/>
              <w:rPr>
                <w:color w:val="FFFFFF" w:themeColor="background2"/>
                <w:lang w:val="es-MX"/>
              </w:rPr>
            </w:pPr>
            <w:r>
              <w:rPr>
                <w:color w:val="FFFFFF" w:themeColor="background2"/>
                <w:lang w:val="es"/>
              </w:rPr>
              <w:t>Viernes; 8:00 am a 4:30 pm</w:t>
            </w:r>
          </w:p>
          <w:p w14:paraId="5157366E" w14:textId="307CD981" w:rsidR="00EC5833" w:rsidRPr="005812ED" w:rsidRDefault="00337211" w:rsidP="00095B89">
            <w:pPr>
              <w:pStyle w:val="Contact"/>
              <w:rPr>
                <w:color w:val="FFFFFF" w:themeColor="background2"/>
                <w:lang w:val="es-MX"/>
              </w:rPr>
            </w:pPr>
            <w:hyperlink r:id="rId11" w:tooltip="Project PASS" w:history="1">
              <w:r w:rsidR="00791297" w:rsidRPr="005812ED">
                <w:rPr>
                  <w:rStyle w:val="Hyperlink"/>
                  <w:lang w:val="es-MX"/>
                </w:rPr>
                <w:t>Pro</w:t>
              </w:r>
              <w:r w:rsidR="002B3103" w:rsidRPr="005812ED">
                <w:rPr>
                  <w:rStyle w:val="Hyperlink"/>
                  <w:lang w:val="es-MX"/>
                </w:rPr>
                <w:t>y</w:t>
              </w:r>
              <w:r w:rsidR="00791297" w:rsidRPr="005812ED">
                <w:rPr>
                  <w:rStyle w:val="Hyperlink"/>
                  <w:lang w:val="es-MX"/>
                </w:rPr>
                <w:t>ect</w:t>
              </w:r>
              <w:r w:rsidR="002B3103" w:rsidRPr="005812ED">
                <w:rPr>
                  <w:rStyle w:val="Hyperlink"/>
                  <w:lang w:val="es-MX"/>
                </w:rPr>
                <w:t>o</w:t>
              </w:r>
              <w:r w:rsidR="00791297" w:rsidRPr="005812ED">
                <w:rPr>
                  <w:rStyle w:val="Hyperlink"/>
                  <w:lang w:val="es-MX"/>
                </w:rPr>
                <w:t xml:space="preserve"> PASS</w:t>
              </w:r>
            </w:hyperlink>
          </w:p>
          <w:p w14:paraId="03B2B493" w14:textId="145D3CB5" w:rsidR="00791297" w:rsidRPr="005812ED" w:rsidRDefault="00791297" w:rsidP="00095B89">
            <w:pPr>
              <w:pStyle w:val="Contact"/>
              <w:rPr>
                <w:color w:val="FFFFFF" w:themeColor="background2"/>
                <w:lang w:val="es-MX"/>
              </w:rPr>
            </w:pPr>
          </w:p>
          <w:p w14:paraId="57EE9590" w14:textId="77777777" w:rsidR="00791297" w:rsidRPr="005812ED" w:rsidRDefault="00791297" w:rsidP="00095B89">
            <w:pPr>
              <w:pStyle w:val="Contact"/>
              <w:rPr>
                <w:color w:val="FFFFFF" w:themeColor="background2"/>
                <w:lang w:val="es-MX"/>
              </w:rPr>
            </w:pPr>
          </w:p>
          <w:p w14:paraId="5C7D91FA" w14:textId="2F38BFBB" w:rsidR="00EC5833" w:rsidRPr="005812ED" w:rsidRDefault="00EC5833" w:rsidP="00095B89">
            <w:pPr>
              <w:pStyle w:val="Contact"/>
              <w:rPr>
                <w:color w:val="FFFFFF" w:themeColor="background2"/>
                <w:lang w:val="es-MX"/>
              </w:rPr>
            </w:pPr>
            <w:r w:rsidRPr="005812ED">
              <w:rPr>
                <w:color w:val="FFFFFF" w:themeColor="background2"/>
                <w:lang w:val="es-MX"/>
              </w:rPr>
              <w:t xml:space="preserve">Gale Wortham, </w:t>
            </w:r>
            <w:r w:rsidR="005812ED">
              <w:rPr>
                <w:color w:val="FFFFFF" w:themeColor="background2"/>
                <w:lang w:val="es"/>
              </w:rPr>
              <w:t>Coordinadora Proyecto PASS</w:t>
            </w:r>
          </w:p>
          <w:p w14:paraId="3CC67852" w14:textId="4F37B542" w:rsidR="00EC5833" w:rsidRPr="005812ED" w:rsidRDefault="00EC5833" w:rsidP="00095B89">
            <w:pPr>
              <w:pStyle w:val="Contact"/>
              <w:rPr>
                <w:color w:val="FFFFFF" w:themeColor="background2"/>
                <w:lang w:val="es-MX"/>
              </w:rPr>
            </w:pPr>
            <w:r w:rsidRPr="005812ED">
              <w:rPr>
                <w:color w:val="FFFFFF" w:themeColor="background2"/>
                <w:lang w:val="es-MX"/>
              </w:rPr>
              <w:t xml:space="preserve">Nora Hernandez, </w:t>
            </w:r>
            <w:r w:rsidR="005812ED">
              <w:rPr>
                <w:color w:val="FFFFFF" w:themeColor="background2"/>
                <w:lang w:val="es"/>
              </w:rPr>
              <w:t>Secretaria de admisión</w:t>
            </w:r>
          </w:p>
          <w:p w14:paraId="6FF69F09" w14:textId="405D48BA" w:rsidR="00EC5833" w:rsidRPr="005812ED" w:rsidRDefault="00EC5833" w:rsidP="00095B89">
            <w:pPr>
              <w:pStyle w:val="Contact"/>
              <w:rPr>
                <w:color w:val="FFFFFF" w:themeColor="background2"/>
                <w:lang w:val="es-MX"/>
              </w:rPr>
            </w:pPr>
            <w:r w:rsidRPr="005812ED">
              <w:rPr>
                <w:color w:val="FFFFFF" w:themeColor="background2"/>
                <w:lang w:val="es-MX"/>
              </w:rPr>
              <w:t xml:space="preserve">Valerie Lucke, </w:t>
            </w:r>
            <w:r w:rsidR="005812ED">
              <w:rPr>
                <w:color w:val="FFFFFF" w:themeColor="background2"/>
                <w:lang w:val="es"/>
              </w:rPr>
              <w:t>Trabajadora social</w:t>
            </w:r>
            <w:r w:rsidR="005812ED" w:rsidRPr="005812ED">
              <w:rPr>
                <w:color w:val="FFFFFF" w:themeColor="background2"/>
                <w:lang w:val="es-MX"/>
              </w:rPr>
              <w:t xml:space="preserve"> </w:t>
            </w:r>
          </w:p>
          <w:p w14:paraId="6321D252" w14:textId="55BBDA11" w:rsidR="00EC5833" w:rsidRPr="005812ED" w:rsidRDefault="00EC5833" w:rsidP="00095B89">
            <w:pPr>
              <w:pStyle w:val="Contact"/>
              <w:rPr>
                <w:color w:val="FFFFFF" w:themeColor="background2"/>
                <w:lang w:val="es-MX"/>
              </w:rPr>
            </w:pPr>
            <w:r w:rsidRPr="005812ED">
              <w:rPr>
                <w:color w:val="FFFFFF" w:themeColor="background2"/>
                <w:lang w:val="es-MX"/>
              </w:rPr>
              <w:t xml:space="preserve">Nayeli Morales, </w:t>
            </w:r>
            <w:r w:rsidR="005812ED">
              <w:rPr>
                <w:color w:val="FFFFFF" w:themeColor="background2"/>
                <w:lang w:val="es"/>
              </w:rPr>
              <w:t>Trabajadora social</w:t>
            </w:r>
            <w:r w:rsidR="005812ED" w:rsidRPr="005812ED">
              <w:rPr>
                <w:color w:val="FFFFFF" w:themeColor="background2"/>
                <w:lang w:val="es-MX"/>
              </w:rPr>
              <w:t xml:space="preserve"> </w:t>
            </w:r>
          </w:p>
          <w:p w14:paraId="7AFFAE95" w14:textId="0F889583" w:rsidR="00946E3C" w:rsidRPr="005812ED" w:rsidRDefault="00946E3C" w:rsidP="00095B89">
            <w:pPr>
              <w:pStyle w:val="Contact"/>
              <w:rPr>
                <w:lang w:val="es-MX"/>
              </w:rPr>
            </w:pPr>
          </w:p>
        </w:tc>
        <w:tc>
          <w:tcPr>
            <w:tcW w:w="148" w:type="pct"/>
          </w:tcPr>
          <w:p w14:paraId="3DD98C34" w14:textId="77777777" w:rsidR="008A67F7" w:rsidRPr="005812ED" w:rsidRDefault="008A67F7" w:rsidP="00095B89">
            <w:pPr>
              <w:jc w:val="center"/>
              <w:rPr>
                <w:lang w:val="es-MX"/>
              </w:rPr>
            </w:pPr>
          </w:p>
        </w:tc>
        <w:tc>
          <w:tcPr>
            <w:tcW w:w="1576" w:type="pct"/>
          </w:tcPr>
          <w:p w14:paraId="5E86A302" w14:textId="4085737A" w:rsidR="00EC5833" w:rsidRPr="00BD1D9E" w:rsidRDefault="00BD1D9E" w:rsidP="00EC5833">
            <w:pPr>
              <w:pStyle w:val="BodyText"/>
              <w:widowControl w:val="0"/>
              <w:rPr>
                <w:rFonts w:asciiTheme="majorHAnsi" w:eastAsia="Times New Roman" w:hAnsiTheme="majorHAnsi" w:cstheme="majorHAnsi"/>
                <w:bCs/>
                <w:color w:val="1F1F50" w:themeColor="accent3"/>
                <w:sz w:val="28"/>
                <w:szCs w:val="28"/>
                <w:lang w:val="es-MX"/>
                <w14:cntxtAlts/>
              </w:rPr>
            </w:pPr>
            <w:r w:rsidRPr="00BD1D9E">
              <w:rPr>
                <w:rFonts w:asciiTheme="majorHAnsi" w:eastAsia="Times New Roman" w:hAnsiTheme="majorHAnsi" w:cstheme="majorHAnsi"/>
                <w:bCs/>
                <w:color w:val="1F1F50" w:themeColor="accent3"/>
                <w:sz w:val="28"/>
                <w:szCs w:val="28"/>
                <w:lang w:val="es-MX"/>
                <w14:cntxtAlts/>
              </w:rPr>
              <w:t>El programa de Irving ISD para ayudar a los estudiantes en la escuela (Proyecto P.A.S.S.)</w:t>
            </w:r>
          </w:p>
          <w:p w14:paraId="3FC7B111" w14:textId="77777777" w:rsidR="00C364DA" w:rsidRPr="00C364DA" w:rsidRDefault="00C364DA" w:rsidP="00C364DA">
            <w:pPr>
              <w:widowControl w:val="0"/>
              <w:spacing w:before="240" w:after="0" w:line="360" w:lineRule="auto"/>
              <w:rPr>
                <w:rFonts w:asciiTheme="majorHAnsi" w:eastAsia="Times New Roman" w:hAnsiTheme="majorHAnsi" w:cstheme="majorHAnsi"/>
                <w:kern w:val="28"/>
                <w:sz w:val="21"/>
                <w:szCs w:val="21"/>
                <w:lang w:val="es-MX"/>
                <w14:cntxtAlts/>
              </w:rPr>
            </w:pPr>
            <w:r w:rsidRPr="00C364DA">
              <w:rPr>
                <w:rFonts w:asciiTheme="majorHAnsi" w:eastAsia="Times New Roman" w:hAnsiTheme="majorHAnsi" w:cstheme="majorHAnsi"/>
                <w:kern w:val="28"/>
                <w:sz w:val="21"/>
                <w:szCs w:val="21"/>
                <w:lang w:val="es-MX"/>
                <w14:cntxtAlts/>
              </w:rPr>
              <w:t xml:space="preserve">Proyecto P.A.S.S. es el Programa de Asistencia Educativa para Personas sin Hogar en </w:t>
            </w:r>
            <w:proofErr w:type="spellStart"/>
            <w:r w:rsidRPr="00C364DA">
              <w:rPr>
                <w:rFonts w:asciiTheme="majorHAnsi" w:eastAsia="Times New Roman" w:hAnsiTheme="majorHAnsi" w:cstheme="majorHAnsi"/>
                <w:kern w:val="28"/>
                <w:sz w:val="21"/>
                <w:szCs w:val="21"/>
                <w:lang w:val="es-MX"/>
                <w14:cntxtAlts/>
              </w:rPr>
              <w:t>e</w:t>
            </w:r>
            <w:proofErr w:type="spellEnd"/>
            <w:r w:rsidRPr="00C364DA">
              <w:rPr>
                <w:rFonts w:asciiTheme="majorHAnsi" w:eastAsia="Times New Roman" w:hAnsiTheme="majorHAnsi" w:cstheme="majorHAnsi"/>
                <w:kern w:val="28"/>
                <w:sz w:val="21"/>
                <w:szCs w:val="21"/>
                <w:lang w:val="es-MX"/>
                <w14:cntxtAlts/>
              </w:rPr>
              <w:t xml:space="preserve"> Irving. La Ley federal McKinney-Vento para la mejora de la asistencia educativa para personas sin hogar, Que ningún niño se quede atrás, el Código de educación de Texas y la Política de la Junta del Distrito Escolar Independiente de Irving garantizan los derechos educativos y las protecciones para los niños y jóvenes que no cuentan con un hogar.</w:t>
            </w:r>
          </w:p>
          <w:p w14:paraId="52022C54" w14:textId="09746255" w:rsidR="00172036" w:rsidRPr="00C364DA" w:rsidRDefault="00C364DA" w:rsidP="00C364DA">
            <w:pPr>
              <w:widowControl w:val="0"/>
              <w:spacing w:before="240" w:after="0" w:line="360" w:lineRule="auto"/>
              <w:rPr>
                <w:lang w:val="es-MX"/>
              </w:rPr>
            </w:pPr>
            <w:r w:rsidRPr="00C364DA">
              <w:rPr>
                <w:rFonts w:asciiTheme="majorHAnsi" w:eastAsia="Times New Roman" w:hAnsiTheme="majorHAnsi" w:cstheme="majorHAnsi"/>
                <w:kern w:val="28"/>
                <w:sz w:val="21"/>
                <w:szCs w:val="21"/>
                <w:lang w:val="es-MX"/>
                <w14:cntxtAlts/>
              </w:rPr>
              <w:t>El coordinador de educación para personas sin hogar del distrito determina la elegibilidad de cada estudiante. Una vez que se identifica que un estudiante vive en una situación de desamparo, él o ella permanecerá en el programa por el resto del año escolar, incluso si la familia obtiene una vivienda permanente.</w:t>
            </w:r>
          </w:p>
        </w:tc>
      </w:tr>
    </w:tbl>
    <w:p w14:paraId="0E19FA5C" w14:textId="77777777" w:rsidR="0035526D" w:rsidRPr="00C364DA" w:rsidRDefault="0035526D">
      <w:pPr>
        <w:rPr>
          <w:lang w:val="es-MX"/>
        </w:rPr>
      </w:pPr>
      <w:r w:rsidRPr="00C364DA">
        <w:rPr>
          <w:lang w:val="es-MX"/>
        </w:rPr>
        <w:br w:type="page"/>
      </w:r>
    </w:p>
    <w:tbl>
      <w:tblPr>
        <w:tblW w:w="4999" w:type="pct"/>
        <w:tblLayout w:type="fixed"/>
        <w:tblLook w:val="0600" w:firstRow="0" w:lastRow="0" w:firstColumn="0" w:lastColumn="0" w:noHBand="1" w:noVBand="1"/>
        <w:tblCaption w:val="Layout table"/>
      </w:tblPr>
      <w:tblGrid>
        <w:gridCol w:w="4591"/>
        <w:gridCol w:w="630"/>
        <w:gridCol w:w="4684"/>
        <w:gridCol w:w="447"/>
        <w:gridCol w:w="4765"/>
      </w:tblGrid>
      <w:tr w:rsidR="008A67F7" w14:paraId="3167FA7D" w14:textId="77777777" w:rsidTr="00E77933">
        <w:trPr>
          <w:cantSplit/>
          <w:trHeight w:val="5783"/>
        </w:trPr>
        <w:tc>
          <w:tcPr>
            <w:tcW w:w="1518" w:type="pct"/>
          </w:tcPr>
          <w:p w14:paraId="2C2FEDAE" w14:textId="77777777" w:rsidR="00A83CCD" w:rsidRPr="00C364DA" w:rsidRDefault="00A83CCD" w:rsidP="00444DBE">
            <w:pPr>
              <w:rPr>
                <w:rFonts w:ascii="Bradley Hand ITC" w:hAnsi="Bradley Hand ITC"/>
                <w:b/>
                <w:bCs/>
                <w:sz w:val="40"/>
                <w:szCs w:val="40"/>
                <w:lang w:val="es-MX"/>
              </w:rPr>
            </w:pPr>
          </w:p>
          <w:p w14:paraId="4EA986F9" w14:textId="4256C53B" w:rsidR="006A30EA" w:rsidRPr="00C8556E" w:rsidRDefault="00CB2CC1" w:rsidP="00444DBE">
            <w:pPr>
              <w:rPr>
                <w:rFonts w:ascii="Bradley Hand ITC" w:hAnsi="Bradley Hand ITC"/>
                <w:b/>
                <w:bCs/>
                <w:sz w:val="40"/>
                <w:szCs w:val="40"/>
                <w:lang w:val="es-MX"/>
              </w:rPr>
            </w:pPr>
            <w:r w:rsidRPr="002F589B">
              <w:rPr>
                <w:rFonts w:ascii="Bradley Hand ITC" w:hAnsi="Bradley Hand ITC"/>
                <w:b/>
                <w:bCs/>
                <w:sz w:val="40"/>
                <w:szCs w:val="40"/>
                <w:lang w:val="es-MX"/>
              </w:rPr>
              <w:t>Lo que más necesitan los niños</w:t>
            </w:r>
          </w:p>
          <w:p w14:paraId="2262901B" w14:textId="77777777" w:rsidR="002F589B" w:rsidRPr="002F589B" w:rsidRDefault="002F589B" w:rsidP="00D94B70">
            <w:pPr>
              <w:rPr>
                <w:lang w:val="es-MX"/>
              </w:rPr>
            </w:pPr>
            <w:r>
              <w:rPr>
                <w:lang w:val="es"/>
              </w:rPr>
              <w:sym w:font="Wingdings" w:char="F0FC"/>
            </w:r>
            <w:r w:rsidRPr="00FF6143">
              <w:rPr>
                <w:lang w:val="es"/>
              </w:rPr>
              <w:t xml:space="preserve"> Recordatorios diarios que son amados </w:t>
            </w:r>
          </w:p>
          <w:p w14:paraId="3A3F0F36" w14:textId="77777777" w:rsidR="002F589B" w:rsidRPr="002F589B" w:rsidRDefault="002F589B" w:rsidP="00D94B70">
            <w:pPr>
              <w:rPr>
                <w:lang w:val="es-MX"/>
              </w:rPr>
            </w:pPr>
            <w:r>
              <w:rPr>
                <w:lang w:val="es"/>
              </w:rPr>
              <w:sym w:font="Wingdings" w:char="F0FC"/>
            </w:r>
            <w:r w:rsidRPr="00FF6143">
              <w:rPr>
                <w:lang w:val="es"/>
              </w:rPr>
              <w:t xml:space="preserve"> Mucho aliento y apoyo </w:t>
            </w:r>
          </w:p>
          <w:p w14:paraId="20375553" w14:textId="77777777" w:rsidR="002F589B" w:rsidRPr="002F589B" w:rsidRDefault="002F589B" w:rsidP="00D94B70">
            <w:pPr>
              <w:rPr>
                <w:lang w:val="es-MX"/>
              </w:rPr>
            </w:pPr>
            <w:r>
              <w:rPr>
                <w:lang w:val="es"/>
              </w:rPr>
              <w:sym w:font="Wingdings" w:char="F0FC"/>
            </w:r>
            <w:r w:rsidRPr="00FF6143">
              <w:rPr>
                <w:lang w:val="es"/>
              </w:rPr>
              <w:t xml:space="preserve"> Conexiones emocionales con los adultos en sus vidas </w:t>
            </w:r>
          </w:p>
          <w:p w14:paraId="05D1084E" w14:textId="4F4FA70C" w:rsidR="002F589B" w:rsidRPr="002F589B" w:rsidRDefault="002F589B" w:rsidP="00D94B70">
            <w:pPr>
              <w:rPr>
                <w:lang w:val="es-MX"/>
              </w:rPr>
            </w:pPr>
            <w:r>
              <w:rPr>
                <w:lang w:val="es"/>
              </w:rPr>
              <w:sym w:font="Wingdings" w:char="F0FC"/>
            </w:r>
            <w:r w:rsidRPr="00FF6143">
              <w:rPr>
                <w:lang w:val="es"/>
              </w:rPr>
              <w:t xml:space="preserve"> Ser escuchado</w:t>
            </w:r>
            <w:r>
              <w:rPr>
                <w:lang w:val="es"/>
              </w:rPr>
              <w:t>s</w:t>
            </w:r>
            <w:r w:rsidRPr="00FF6143">
              <w:rPr>
                <w:lang w:val="es"/>
              </w:rPr>
              <w:t xml:space="preserve"> y entendido</w:t>
            </w:r>
            <w:r>
              <w:rPr>
                <w:lang w:val="es"/>
              </w:rPr>
              <w:t>s</w:t>
            </w:r>
            <w:r w:rsidRPr="00FF6143">
              <w:rPr>
                <w:lang w:val="es"/>
              </w:rPr>
              <w:t xml:space="preserve"> </w:t>
            </w:r>
          </w:p>
          <w:p w14:paraId="3F383FD3" w14:textId="3DC85924" w:rsidR="002F589B" w:rsidRPr="002F589B" w:rsidRDefault="002F589B" w:rsidP="00D94B70">
            <w:pPr>
              <w:rPr>
                <w:lang w:val="es-MX"/>
              </w:rPr>
            </w:pPr>
            <w:r>
              <w:rPr>
                <w:lang w:val="es"/>
              </w:rPr>
              <w:sym w:font="Wingdings" w:char="F0FC"/>
            </w:r>
            <w:r w:rsidRPr="00FF6143">
              <w:rPr>
                <w:lang w:val="es"/>
              </w:rPr>
              <w:t xml:space="preserve"> Ser tratado</w:t>
            </w:r>
            <w:r>
              <w:rPr>
                <w:lang w:val="es"/>
              </w:rPr>
              <w:t>s</w:t>
            </w:r>
            <w:r w:rsidRPr="00FF6143">
              <w:rPr>
                <w:lang w:val="es"/>
              </w:rPr>
              <w:t xml:space="preserve"> con dignidad y respeto </w:t>
            </w:r>
          </w:p>
          <w:p w14:paraId="6BF550ED" w14:textId="77777777" w:rsidR="002F589B" w:rsidRPr="002F589B" w:rsidRDefault="002F589B" w:rsidP="00D94B70">
            <w:pPr>
              <w:rPr>
                <w:lang w:val="es-MX"/>
              </w:rPr>
            </w:pPr>
            <w:r>
              <w:rPr>
                <w:lang w:val="es"/>
              </w:rPr>
              <w:sym w:font="Wingdings" w:char="F0FC"/>
            </w:r>
            <w:r w:rsidRPr="00FF6143">
              <w:rPr>
                <w:lang w:val="es"/>
              </w:rPr>
              <w:t xml:space="preserve"> Mucha paciencia... después de todo, son sólo niños tratando de averiguarlo todo </w:t>
            </w:r>
          </w:p>
          <w:p w14:paraId="3D2E74AE" w14:textId="01F38943" w:rsidR="002F589B" w:rsidRPr="002F589B" w:rsidRDefault="002F589B" w:rsidP="00D94B70">
            <w:pPr>
              <w:rPr>
                <w:lang w:val="es-MX"/>
              </w:rPr>
            </w:pPr>
            <w:r>
              <w:rPr>
                <w:lang w:val="es"/>
              </w:rPr>
              <w:sym w:font="Wingdings" w:char="F0FC"/>
            </w:r>
            <w:r w:rsidRPr="00FF6143">
              <w:rPr>
                <w:lang w:val="es"/>
              </w:rPr>
              <w:t xml:space="preserve"> Lí</w:t>
            </w:r>
            <w:r w:rsidR="00165D67">
              <w:rPr>
                <w:lang w:val="es"/>
              </w:rPr>
              <w:t>neas trazadas</w:t>
            </w:r>
            <w:r w:rsidRPr="00FF6143">
              <w:rPr>
                <w:lang w:val="es"/>
              </w:rPr>
              <w:t xml:space="preserve"> y límites </w:t>
            </w:r>
          </w:p>
          <w:p w14:paraId="3A3F164C" w14:textId="76530F35" w:rsidR="002F589B" w:rsidRPr="002F589B" w:rsidRDefault="002F589B" w:rsidP="00D94B70">
            <w:pPr>
              <w:rPr>
                <w:lang w:val="es-MX"/>
              </w:rPr>
            </w:pPr>
            <w:r>
              <w:rPr>
                <w:lang w:val="es"/>
              </w:rPr>
              <w:sym w:font="Wingdings" w:char="F0FC"/>
            </w:r>
            <w:r w:rsidRPr="00FF6143">
              <w:rPr>
                <w:lang w:val="es"/>
              </w:rPr>
              <w:t xml:space="preserve"> Consecuencias </w:t>
            </w:r>
            <w:r w:rsidR="00E12BFB">
              <w:rPr>
                <w:lang w:val="es"/>
              </w:rPr>
              <w:t xml:space="preserve">por </w:t>
            </w:r>
            <w:r w:rsidRPr="00FF6143">
              <w:rPr>
                <w:lang w:val="es"/>
              </w:rPr>
              <w:t xml:space="preserve">sus acciones </w:t>
            </w:r>
          </w:p>
          <w:p w14:paraId="21472858" w14:textId="5F257A56" w:rsidR="002F589B" w:rsidRPr="002F589B" w:rsidRDefault="002F589B" w:rsidP="00D94B70">
            <w:pPr>
              <w:rPr>
                <w:lang w:val="es-MX"/>
              </w:rPr>
            </w:pPr>
            <w:r>
              <w:rPr>
                <w:lang w:val="es"/>
              </w:rPr>
              <w:sym w:font="Wingdings" w:char="F0FC"/>
            </w:r>
            <w:r w:rsidRPr="00FF6143">
              <w:rPr>
                <w:lang w:val="es"/>
              </w:rPr>
              <w:t xml:space="preserve"> T-I-</w:t>
            </w:r>
            <w:r w:rsidR="00E12BFB">
              <w:rPr>
                <w:lang w:val="es"/>
              </w:rPr>
              <w:t>E</w:t>
            </w:r>
            <w:r w:rsidRPr="00FF6143">
              <w:rPr>
                <w:lang w:val="es"/>
              </w:rPr>
              <w:t>-</w:t>
            </w:r>
            <w:r w:rsidR="00E12BFB">
              <w:rPr>
                <w:lang w:val="es"/>
              </w:rPr>
              <w:t>M-P-O</w:t>
            </w:r>
            <w:r w:rsidRPr="00FF6143">
              <w:rPr>
                <w:lang w:val="es"/>
              </w:rPr>
              <w:t xml:space="preserve"> con mamá y papá </w:t>
            </w:r>
          </w:p>
          <w:p w14:paraId="7161BAC1" w14:textId="42F3E9F1" w:rsidR="00FF6143" w:rsidRPr="002F589B" w:rsidRDefault="006A30EA" w:rsidP="00444DBE">
            <w:pPr>
              <w:rPr>
                <w:lang w:val="es-MX"/>
              </w:rPr>
            </w:pPr>
            <w:r w:rsidRPr="002F589B">
              <w:rPr>
                <w:lang w:val="es-MX"/>
              </w:rPr>
              <w:t xml:space="preserve"> </w:t>
            </w:r>
          </w:p>
          <w:p w14:paraId="3470FCC1" w14:textId="58ACA2F3" w:rsidR="001C1648" w:rsidRPr="002F589B" w:rsidRDefault="001C1648" w:rsidP="00444DBE">
            <w:pPr>
              <w:rPr>
                <w:lang w:val="es-MX"/>
              </w:rPr>
            </w:pPr>
          </w:p>
        </w:tc>
        <w:tc>
          <w:tcPr>
            <w:tcW w:w="208" w:type="pct"/>
          </w:tcPr>
          <w:p w14:paraId="6D9D5339" w14:textId="77777777" w:rsidR="008A67F7" w:rsidRPr="002F589B" w:rsidRDefault="008A67F7" w:rsidP="00BC3FC8">
            <w:pPr>
              <w:rPr>
                <w:lang w:val="es-MX"/>
              </w:rPr>
            </w:pPr>
          </w:p>
        </w:tc>
        <w:tc>
          <w:tcPr>
            <w:tcW w:w="1549" w:type="pct"/>
          </w:tcPr>
          <w:p w14:paraId="0A5DB571" w14:textId="77777777" w:rsidR="00FF6143" w:rsidRPr="002F589B" w:rsidRDefault="00FF6143" w:rsidP="00FF6143">
            <w:pPr>
              <w:rPr>
                <w:lang w:val="es-MX"/>
              </w:rPr>
            </w:pPr>
          </w:p>
          <w:p w14:paraId="360B7BE6" w14:textId="77777777" w:rsidR="00FF6143" w:rsidRPr="002F589B" w:rsidRDefault="00FF6143" w:rsidP="00FF6143">
            <w:pPr>
              <w:rPr>
                <w:lang w:val="es-MX"/>
              </w:rPr>
            </w:pPr>
          </w:p>
          <w:p w14:paraId="4E1156B8" w14:textId="77777777" w:rsidR="00FF6143" w:rsidRPr="002F589B" w:rsidRDefault="00FF6143" w:rsidP="00FF6143">
            <w:pPr>
              <w:rPr>
                <w:lang w:val="es-MX"/>
              </w:rPr>
            </w:pPr>
          </w:p>
          <w:p w14:paraId="607D559D" w14:textId="31B72787" w:rsidR="00E12BFB" w:rsidRPr="00E12BFB" w:rsidRDefault="00E12BFB" w:rsidP="00D028A8">
            <w:pPr>
              <w:rPr>
                <w:lang w:val="es-MX"/>
              </w:rPr>
            </w:pPr>
            <w:r>
              <w:rPr>
                <w:lang w:val="es"/>
              </w:rPr>
              <w:sym w:font="Wingdings" w:char="F0FC"/>
            </w:r>
            <w:r w:rsidRPr="00FF6143">
              <w:rPr>
                <w:lang w:val="es"/>
              </w:rPr>
              <w:t xml:space="preserve"> </w:t>
            </w:r>
            <w:r w:rsidR="006A24E9">
              <w:rPr>
                <w:lang w:val="es"/>
              </w:rPr>
              <w:t>S</w:t>
            </w:r>
            <w:r w:rsidRPr="00FF6143">
              <w:rPr>
                <w:lang w:val="es"/>
              </w:rPr>
              <w:t xml:space="preserve">entirse valorado como una persona especial </w:t>
            </w:r>
          </w:p>
          <w:p w14:paraId="434A549B" w14:textId="288B5F7A" w:rsidR="00E12BFB" w:rsidRPr="00E12BFB" w:rsidRDefault="00E12BFB" w:rsidP="00D028A8">
            <w:pPr>
              <w:rPr>
                <w:lang w:val="es-MX"/>
              </w:rPr>
            </w:pPr>
            <w:r>
              <w:rPr>
                <w:lang w:val="es"/>
              </w:rPr>
              <w:sym w:font="Wingdings" w:char="F0FC"/>
            </w:r>
            <w:r w:rsidRPr="00FF6143">
              <w:rPr>
                <w:lang w:val="es"/>
              </w:rPr>
              <w:t xml:space="preserve"> Responsabilidades y expectativas apropiadas para </w:t>
            </w:r>
            <w:r w:rsidR="006A24E9">
              <w:rPr>
                <w:lang w:val="es"/>
              </w:rPr>
              <w:t>su</w:t>
            </w:r>
            <w:r w:rsidRPr="00FF6143">
              <w:rPr>
                <w:lang w:val="es"/>
              </w:rPr>
              <w:t xml:space="preserve"> edad </w:t>
            </w:r>
          </w:p>
          <w:p w14:paraId="159C9FB8" w14:textId="526E2861" w:rsidR="00E12BFB" w:rsidRPr="00E12BFB" w:rsidRDefault="00E12BFB" w:rsidP="00D028A8">
            <w:pPr>
              <w:rPr>
                <w:lang w:val="es-MX"/>
              </w:rPr>
            </w:pPr>
            <w:r>
              <w:rPr>
                <w:lang w:val="es"/>
              </w:rPr>
              <w:sym w:font="Wingdings" w:char="F0FC"/>
            </w:r>
            <w:r w:rsidRPr="00FF6143">
              <w:rPr>
                <w:lang w:val="es"/>
              </w:rPr>
              <w:t xml:space="preserve"> Oportunidades para aprender y </w:t>
            </w:r>
            <w:r w:rsidR="006A24E9">
              <w:rPr>
                <w:lang w:val="es"/>
              </w:rPr>
              <w:t>intent</w:t>
            </w:r>
            <w:r w:rsidRPr="00FF6143">
              <w:rPr>
                <w:lang w:val="es"/>
              </w:rPr>
              <w:t xml:space="preserve">ar cosas nuevas </w:t>
            </w:r>
          </w:p>
          <w:p w14:paraId="34A80E6A" w14:textId="77777777" w:rsidR="00E12BFB" w:rsidRPr="00E12BFB" w:rsidRDefault="00E12BFB" w:rsidP="00D028A8">
            <w:pPr>
              <w:rPr>
                <w:lang w:val="es-MX"/>
              </w:rPr>
            </w:pPr>
            <w:r>
              <w:rPr>
                <w:lang w:val="es"/>
              </w:rPr>
              <w:sym w:font="Wingdings" w:char="F0FC"/>
            </w:r>
            <w:r w:rsidRPr="00FF6143">
              <w:rPr>
                <w:lang w:val="es"/>
              </w:rPr>
              <w:t xml:space="preserve"> El derecho a cometer errores </w:t>
            </w:r>
          </w:p>
          <w:p w14:paraId="2E3DD7AB" w14:textId="696DA0ED" w:rsidR="00E12BFB" w:rsidRPr="00E12BFB" w:rsidRDefault="00E12BFB" w:rsidP="00D028A8">
            <w:pPr>
              <w:rPr>
                <w:lang w:val="es-MX"/>
              </w:rPr>
            </w:pPr>
            <w:r>
              <w:rPr>
                <w:lang w:val="es"/>
              </w:rPr>
              <w:sym w:font="Wingdings" w:char="F0FC"/>
            </w:r>
            <w:r w:rsidRPr="00FF6143">
              <w:rPr>
                <w:lang w:val="es"/>
              </w:rPr>
              <w:t xml:space="preserve"> Tiempo </w:t>
            </w:r>
            <w:r w:rsidR="006A24E9">
              <w:rPr>
                <w:lang w:val="es"/>
              </w:rPr>
              <w:t>libre</w:t>
            </w:r>
            <w:r w:rsidRPr="00FF6143">
              <w:rPr>
                <w:lang w:val="es"/>
              </w:rPr>
              <w:t xml:space="preserve"> para ser un niño </w:t>
            </w:r>
          </w:p>
          <w:p w14:paraId="158788D3" w14:textId="4397D19D" w:rsidR="00E12BFB" w:rsidRPr="00E12BFB" w:rsidRDefault="00E12BFB" w:rsidP="00D028A8">
            <w:pPr>
              <w:rPr>
                <w:lang w:val="es-MX"/>
              </w:rPr>
            </w:pPr>
            <w:r>
              <w:rPr>
                <w:lang w:val="es"/>
              </w:rPr>
              <w:sym w:font="Wingdings" w:char="F0FC"/>
            </w:r>
            <w:r w:rsidRPr="00FF6143">
              <w:rPr>
                <w:lang w:val="es"/>
              </w:rPr>
              <w:t xml:space="preserve"> </w:t>
            </w:r>
            <w:r w:rsidR="006A24E9">
              <w:rPr>
                <w:lang w:val="es"/>
              </w:rPr>
              <w:t>P</w:t>
            </w:r>
            <w:r w:rsidRPr="00FF6143">
              <w:rPr>
                <w:lang w:val="es"/>
              </w:rPr>
              <w:t xml:space="preserve">oder resolver sus propios problemas </w:t>
            </w:r>
          </w:p>
          <w:p w14:paraId="0B98C7FE" w14:textId="50D7ED78" w:rsidR="00E12BFB" w:rsidRPr="006A24E9" w:rsidRDefault="00E12BFB" w:rsidP="00D028A8">
            <w:pPr>
              <w:rPr>
                <w:lang w:val="es-MX"/>
              </w:rPr>
            </w:pPr>
            <w:r>
              <w:rPr>
                <w:lang w:val="es"/>
              </w:rPr>
              <w:sym w:font="Wingdings" w:char="F0FC"/>
            </w:r>
            <w:r w:rsidRPr="00FF6143">
              <w:rPr>
                <w:lang w:val="es"/>
              </w:rPr>
              <w:t xml:space="preserve"> </w:t>
            </w:r>
            <w:r w:rsidR="006A24E9">
              <w:rPr>
                <w:lang w:val="es"/>
              </w:rPr>
              <w:t>S</w:t>
            </w:r>
            <w:r w:rsidRPr="00FF6143">
              <w:rPr>
                <w:lang w:val="es"/>
              </w:rPr>
              <w:t>entirse seguro y protegido</w:t>
            </w:r>
          </w:p>
          <w:p w14:paraId="3C77060B" w14:textId="77777777" w:rsidR="00FF6143" w:rsidRPr="006A24E9" w:rsidRDefault="00FF6143" w:rsidP="00FF6143">
            <w:pPr>
              <w:rPr>
                <w:lang w:val="es-MX"/>
              </w:rPr>
            </w:pPr>
          </w:p>
          <w:p w14:paraId="698BE311" w14:textId="61C4DF05" w:rsidR="008A67F7" w:rsidRPr="00FF6143" w:rsidRDefault="00FF6143" w:rsidP="00FF6143">
            <w:pPr>
              <w:pStyle w:val="Indent"/>
              <w:ind w:left="0"/>
              <w:rPr>
                <w:sz w:val="20"/>
                <w:szCs w:val="20"/>
              </w:rPr>
            </w:pPr>
            <w:r w:rsidRPr="00FF6143">
              <w:rPr>
                <w:sz w:val="20"/>
                <w:szCs w:val="20"/>
              </w:rPr>
              <w:t>© Practical Parent Education. All rights reserved.</w:t>
            </w:r>
          </w:p>
        </w:tc>
        <w:tc>
          <w:tcPr>
            <w:tcW w:w="148" w:type="pct"/>
          </w:tcPr>
          <w:p w14:paraId="3692F106" w14:textId="77777777" w:rsidR="008A67F7" w:rsidRDefault="008A67F7" w:rsidP="00BC3FC8"/>
        </w:tc>
        <w:tc>
          <w:tcPr>
            <w:tcW w:w="1576" w:type="pct"/>
            <w:vAlign w:val="center"/>
          </w:tcPr>
          <w:p w14:paraId="3D5A31D4" w14:textId="77777777" w:rsidR="00FF6143" w:rsidRDefault="00FF6143" w:rsidP="00E77933">
            <w:pPr>
              <w:pStyle w:val="Quote"/>
              <w:rPr>
                <w:noProof/>
              </w:rPr>
            </w:pPr>
          </w:p>
          <w:p w14:paraId="3E353198" w14:textId="1B6347F6" w:rsidR="008A67F7" w:rsidRPr="008D41F5" w:rsidRDefault="00444DBE" w:rsidP="00E77933">
            <w:pPr>
              <w:pStyle w:val="Quote"/>
              <w:rPr>
                <w:lang w:val="es-MX"/>
              </w:rPr>
            </w:pPr>
            <w:r w:rsidRPr="008D41F5">
              <w:rPr>
                <w:noProof/>
                <w:lang w:val="es-MX"/>
              </w:rPr>
              <w:t>“</w:t>
            </w:r>
            <w:r w:rsidR="008D41F5">
              <w:rPr>
                <w:noProof/>
                <w:lang w:val="es"/>
              </w:rPr>
              <w:t>El mundo no es más que un lienzo para nuestra imaginación</w:t>
            </w:r>
            <w:r w:rsidRPr="008D41F5">
              <w:rPr>
                <w:noProof/>
                <w:lang w:val="es-MX"/>
              </w:rPr>
              <w:t>”</w:t>
            </w:r>
          </w:p>
          <w:p w14:paraId="6E9A52D0" w14:textId="12B8A52A" w:rsidR="003D08C5" w:rsidRPr="003D08C5" w:rsidRDefault="00444DBE" w:rsidP="00444DBE">
            <w:pPr>
              <w:pStyle w:val="Source"/>
            </w:pPr>
            <w:r>
              <w:t>-Henry David Thoreau</w:t>
            </w:r>
          </w:p>
        </w:tc>
      </w:tr>
    </w:tbl>
    <w:p w14:paraId="7D0149E0" w14:textId="77777777" w:rsidR="006F51BE" w:rsidRPr="00180323" w:rsidRDefault="006F51BE" w:rsidP="0083691C"/>
    <w:sectPr w:rsidR="006F51BE" w:rsidRPr="00180323" w:rsidSect="0035526D">
      <w:headerReference w:type="default" r:id="rId12"/>
      <w:headerReference w:type="first" r:id="rId13"/>
      <w:type w:val="continuous"/>
      <w:pgSz w:w="15840" w:h="12240" w:orient="landscape" w:code="1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A3945" w14:textId="77777777" w:rsidR="00337211" w:rsidRDefault="00337211" w:rsidP="00180323">
      <w:pPr>
        <w:spacing w:after="0"/>
      </w:pPr>
      <w:r>
        <w:separator/>
      </w:r>
    </w:p>
  </w:endnote>
  <w:endnote w:type="continuationSeparator" w:id="0">
    <w:p w14:paraId="11FEE707" w14:textId="77777777" w:rsidR="00337211" w:rsidRDefault="00337211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02F74" w14:textId="77777777" w:rsidR="00337211" w:rsidRDefault="00337211" w:rsidP="00180323">
      <w:pPr>
        <w:spacing w:after="0"/>
      </w:pPr>
      <w:r>
        <w:separator/>
      </w:r>
    </w:p>
  </w:footnote>
  <w:footnote w:type="continuationSeparator" w:id="0">
    <w:p w14:paraId="3A5333C9" w14:textId="77777777" w:rsidR="00337211" w:rsidRDefault="00337211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363E2" w14:textId="77777777" w:rsidR="00180323" w:rsidRDefault="003D4A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0391AA" wp14:editId="68F7D82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Rectangle 11" descr="Shape used for layou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2D0A4D" id="Rectangle 11" o:spid="_x0000_s1026" alt="Shape used for layout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lGRjU4Nzg3OEQ1RkU4MTFCNjg3QUVDQTQ4QkFFODEzPC9zdEV2dDppbnN0YW5jZUlE&#10;PgogICAgICAgICAgICAgICAgICA8c3RFdnQ6d2hlbj4yMDE4LTA1LTI1VDA2OjMxOjQ5KzA4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MTAuMDE8L3BkZjpQcm9kdWNlcj4KICAgICAgPC9yZGY6RGVz&#10;Y3JpcHRpb24+CiAgIDwvcmRmOlJERj4KPC94OnhtcG1ldGE+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" stroked="f" strokeweight="1pt">
              <v:fill r:id="rId2" o:title="Shape used for layout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74EB9" w14:textId="77777777" w:rsidR="00180323" w:rsidRDefault="003D4A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2B8518" wp14:editId="2B9D9D0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Rectangle 2" descr="Shape used for layou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129C7E4" id="Rectangle 2" o:spid="_x0000_s1026" alt="Shape used for layout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OC0wNS0yNVQwNjozMTo0OSswODowMDwveG1wOk1ldGFkYXRhRGF0ZT4KICAg&#10;ICAgICAgPHhtcDpNb2RpZnlEYXRlPjIwMTgtMDUtMjRUMjI6MzE6NTBaPC94bXA6TW9kaWZ5RGF0&#10;ZT4KICAgICAgICAgPHhtcDpDcmVhdGVEYXRlPjIwMTgtMDUtMjVUMDY6MzE6NDkrMDg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" stroked="f" strokeweight="1pt">
              <v:fill r:id="rId2" o:title="Shape used for layout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74DDB"/>
    <w:multiLevelType w:val="hybridMultilevel"/>
    <w:tmpl w:val="619C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40FA9"/>
    <w:multiLevelType w:val="hybridMultilevel"/>
    <w:tmpl w:val="F922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F4821"/>
    <w:multiLevelType w:val="hybridMultilevel"/>
    <w:tmpl w:val="DF96F84C"/>
    <w:lvl w:ilvl="0" w:tplc="31C0E850">
      <w:start w:val="1"/>
      <w:numFmt w:val="bullet"/>
      <w:pStyle w:val="Heading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FC"/>
    <w:rsid w:val="00095B89"/>
    <w:rsid w:val="000A4C25"/>
    <w:rsid w:val="00165D67"/>
    <w:rsid w:val="00172036"/>
    <w:rsid w:val="00180323"/>
    <w:rsid w:val="00193B15"/>
    <w:rsid w:val="001C1648"/>
    <w:rsid w:val="001E450F"/>
    <w:rsid w:val="001E5DE2"/>
    <w:rsid w:val="001E6818"/>
    <w:rsid w:val="00202BB7"/>
    <w:rsid w:val="002457F5"/>
    <w:rsid w:val="002949A3"/>
    <w:rsid w:val="002A771D"/>
    <w:rsid w:val="002B0F57"/>
    <w:rsid w:val="002B3103"/>
    <w:rsid w:val="002F589B"/>
    <w:rsid w:val="00300B32"/>
    <w:rsid w:val="00313F68"/>
    <w:rsid w:val="003343C7"/>
    <w:rsid w:val="00337211"/>
    <w:rsid w:val="0035526D"/>
    <w:rsid w:val="003C300F"/>
    <w:rsid w:val="003D08C5"/>
    <w:rsid w:val="003D4ABD"/>
    <w:rsid w:val="00402E5B"/>
    <w:rsid w:val="00414950"/>
    <w:rsid w:val="004273F5"/>
    <w:rsid w:val="00444DBE"/>
    <w:rsid w:val="00461F13"/>
    <w:rsid w:val="00473DD2"/>
    <w:rsid w:val="00473E6D"/>
    <w:rsid w:val="004D2F0E"/>
    <w:rsid w:val="004D566C"/>
    <w:rsid w:val="00503D4F"/>
    <w:rsid w:val="00515A72"/>
    <w:rsid w:val="00523855"/>
    <w:rsid w:val="005527E2"/>
    <w:rsid w:val="005812ED"/>
    <w:rsid w:val="005B7230"/>
    <w:rsid w:val="005D4796"/>
    <w:rsid w:val="00640655"/>
    <w:rsid w:val="006A24E9"/>
    <w:rsid w:val="006A307A"/>
    <w:rsid w:val="006A30EA"/>
    <w:rsid w:val="006A428C"/>
    <w:rsid w:val="006A7310"/>
    <w:rsid w:val="006B04B2"/>
    <w:rsid w:val="006D5270"/>
    <w:rsid w:val="006E39F3"/>
    <w:rsid w:val="006F51BE"/>
    <w:rsid w:val="00703EA8"/>
    <w:rsid w:val="00791297"/>
    <w:rsid w:val="00794E51"/>
    <w:rsid w:val="007F549E"/>
    <w:rsid w:val="00833F9A"/>
    <w:rsid w:val="0083691C"/>
    <w:rsid w:val="00843AD5"/>
    <w:rsid w:val="008701B3"/>
    <w:rsid w:val="00884888"/>
    <w:rsid w:val="008A67F7"/>
    <w:rsid w:val="008B442F"/>
    <w:rsid w:val="008C4D1A"/>
    <w:rsid w:val="008D41F5"/>
    <w:rsid w:val="008E5CAD"/>
    <w:rsid w:val="008F000E"/>
    <w:rsid w:val="009118A4"/>
    <w:rsid w:val="00926AF2"/>
    <w:rsid w:val="009330C2"/>
    <w:rsid w:val="00946E3C"/>
    <w:rsid w:val="009A30CD"/>
    <w:rsid w:val="00A770E7"/>
    <w:rsid w:val="00A83CCD"/>
    <w:rsid w:val="00AE5C09"/>
    <w:rsid w:val="00B05CA9"/>
    <w:rsid w:val="00B251F8"/>
    <w:rsid w:val="00B32908"/>
    <w:rsid w:val="00B65472"/>
    <w:rsid w:val="00B75C3D"/>
    <w:rsid w:val="00B92B80"/>
    <w:rsid w:val="00BC3FC8"/>
    <w:rsid w:val="00BD1D9E"/>
    <w:rsid w:val="00C0145D"/>
    <w:rsid w:val="00C364DA"/>
    <w:rsid w:val="00C42279"/>
    <w:rsid w:val="00C8556E"/>
    <w:rsid w:val="00CA09D9"/>
    <w:rsid w:val="00CB2CC1"/>
    <w:rsid w:val="00CB798D"/>
    <w:rsid w:val="00CC4B37"/>
    <w:rsid w:val="00CF3B20"/>
    <w:rsid w:val="00D436E3"/>
    <w:rsid w:val="00DD0424"/>
    <w:rsid w:val="00DE69A8"/>
    <w:rsid w:val="00E06D38"/>
    <w:rsid w:val="00E12BFB"/>
    <w:rsid w:val="00E514DD"/>
    <w:rsid w:val="00E55CD2"/>
    <w:rsid w:val="00E56AFD"/>
    <w:rsid w:val="00E637B1"/>
    <w:rsid w:val="00E77933"/>
    <w:rsid w:val="00E84247"/>
    <w:rsid w:val="00EA558A"/>
    <w:rsid w:val="00EB1C95"/>
    <w:rsid w:val="00EC25BC"/>
    <w:rsid w:val="00EC5833"/>
    <w:rsid w:val="00ED14B1"/>
    <w:rsid w:val="00EE543D"/>
    <w:rsid w:val="00EF0833"/>
    <w:rsid w:val="00EF23C9"/>
    <w:rsid w:val="00EF680C"/>
    <w:rsid w:val="00F40F16"/>
    <w:rsid w:val="00F4527F"/>
    <w:rsid w:val="00F535FC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6AE7A"/>
  <w15:chartTrackingRefBased/>
  <w15:docId w15:val="{D50DC98C-3C15-41E4-B0B6-1089A0BF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18"/>
        <w:szCs w:val="18"/>
        <w:lang w:val="en-AU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26D"/>
    <w:rPr>
      <w:color w:val="FFFFFF" w:themeColor="background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Heading6">
    <w:name w:val="heading 6"/>
    <w:basedOn w:val="Heading5"/>
    <w:next w:val="Indent"/>
    <w:link w:val="Heading6Char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Quote">
    <w:name w:val="Quote"/>
    <w:basedOn w:val="Normal"/>
    <w:next w:val="Normal"/>
    <w:link w:val="QuoteChar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QuoteChar">
    <w:name w:val="Quote Char"/>
    <w:basedOn w:val="DefaultParagraphFont"/>
    <w:link w:val="Quote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Header">
    <w:name w:val="header"/>
    <w:basedOn w:val="Normal"/>
    <w:link w:val="HeaderChar"/>
    <w:uiPriority w:val="99"/>
    <w:rsid w:val="00F4527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4888"/>
  </w:style>
  <w:style w:type="paragraph" w:styleId="Footer">
    <w:name w:val="footer"/>
    <w:basedOn w:val="Normal"/>
    <w:link w:val="FooterChar"/>
    <w:uiPriority w:val="99"/>
    <w:semiHidden/>
    <w:rsid w:val="00F4527F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888"/>
  </w:style>
  <w:style w:type="table" w:styleId="TableGrid">
    <w:name w:val="Table Grid"/>
    <w:basedOn w:val="TableNormal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2F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PlainTable1">
    <w:name w:val="Plain Table 1"/>
    <w:basedOn w:val="TableNormal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act">
    <w:name w:val="Contact"/>
    <w:basedOn w:val="Normal"/>
    <w:link w:val="ContactChar"/>
    <w:uiPriority w:val="10"/>
    <w:qFormat/>
    <w:rsid w:val="00946E3C"/>
    <w:pPr>
      <w:spacing w:after="800"/>
      <w:contextualSpacing/>
      <w:jc w:val="center"/>
    </w:pPr>
  </w:style>
  <w:style w:type="character" w:styleId="Hyperlink">
    <w:name w:val="Hyperlink"/>
    <w:basedOn w:val="DefaultParagraphFont"/>
    <w:uiPriority w:val="99"/>
    <w:semiHidden/>
    <w:rsid w:val="00946E3C"/>
    <w:rPr>
      <w:color w:val="72BADB" w:themeColor="hyperlink"/>
      <w:u w:val="single"/>
    </w:rPr>
  </w:style>
  <w:style w:type="character" w:customStyle="1" w:styleId="ContactChar">
    <w:name w:val="Contact Char"/>
    <w:basedOn w:val="DefaultParagraphFont"/>
    <w:link w:val="Contact"/>
    <w:uiPriority w:val="10"/>
    <w:rsid w:val="00202BB7"/>
    <w:rPr>
      <w:color w:val="FFFFFF" w:themeColor="background1"/>
    </w:rPr>
  </w:style>
  <w:style w:type="character" w:styleId="UnresolvedMention">
    <w:name w:val="Unresolved Mention"/>
    <w:basedOn w:val="DefaultParagraphFont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Source">
    <w:name w:val="Source"/>
    <w:basedOn w:val="Normal"/>
    <w:link w:val="SourceChar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SourceChar">
    <w:name w:val="Source Char"/>
    <w:basedOn w:val="DefaultParagraphFont"/>
    <w:link w:val="Source"/>
    <w:uiPriority w:val="15"/>
    <w:rsid w:val="00202BB7"/>
    <w:rPr>
      <w:color w:val="1F1F50" w:themeColor="accent3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Indent">
    <w:name w:val="Indent"/>
    <w:basedOn w:val="Normal"/>
    <w:link w:val="IndentChar"/>
    <w:uiPriority w:val="15"/>
    <w:qFormat/>
    <w:rsid w:val="00B65472"/>
    <w:pPr>
      <w:ind w:left="357"/>
    </w:pPr>
  </w:style>
  <w:style w:type="character" w:customStyle="1" w:styleId="IndentChar">
    <w:name w:val="Indent Char"/>
    <w:basedOn w:val="DefaultParagraphFont"/>
    <w:link w:val="Indent"/>
    <w:uiPriority w:val="15"/>
    <w:rsid w:val="00202BB7"/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F535FC"/>
    <w:pPr>
      <w:spacing w:after="0"/>
      <w:ind w:left="720"/>
    </w:pPr>
    <w:rPr>
      <w:rFonts w:ascii="Calibri" w:hAnsi="Calibri" w:cs="Calibri"/>
      <w:color w:val="auto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EC58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5833"/>
    <w:rPr>
      <w:color w:val="FFFFFF" w:themeColor="background1"/>
      <w:sz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91297"/>
    <w:rPr>
      <w:color w:val="EE377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rvingisd.net/ProjectPAS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tbha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ortham\AppData\Local\Microsoft\Office\16.0\DTS\en-US%7b1EE0555A-E0C7-459D-967A-D8DEB6881DF7%7d\%7b7AF87CC2-27E3-4027-BF68-70387329A288%7dtf78018332_win32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0BEDF09237942B38B7F1F760D481E" ma:contentTypeVersion="13" ma:contentTypeDescription="Create a new document." ma:contentTypeScope="" ma:versionID="7c1f3fa0f18f53417fa3bac2bf488cdd">
  <xsd:schema xmlns:xsd="http://www.w3.org/2001/XMLSchema" xmlns:xs="http://www.w3.org/2001/XMLSchema" xmlns:p="http://schemas.microsoft.com/office/2006/metadata/properties" xmlns:ns3="55f193ae-da81-4237-b3e8-e6127431b157" xmlns:ns4="799b82a6-8170-4c31-aca4-ae55f14b631d" targetNamespace="http://schemas.microsoft.com/office/2006/metadata/properties" ma:root="true" ma:fieldsID="9b14a1b091738dc7c1a4b6de5420f3ae" ns3:_="" ns4:_="">
    <xsd:import namespace="55f193ae-da81-4237-b3e8-e6127431b157"/>
    <xsd:import namespace="799b82a6-8170-4c31-aca4-ae55f14b63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193ae-da81-4237-b3e8-e6127431b1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b82a6-8170-4c31-aca4-ae55f14b63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7C7AE-0756-41EA-AD53-2DCC9AD79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193ae-da81-4237-b3e8-e6127431b157"/>
    <ds:schemaRef ds:uri="799b82a6-8170-4c31-aca4-ae55f14b6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{7AF87CC2-27E3-4027-BF68-70387329A288}tf78018332_win32.dotx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Wortham;Translated to Spanish by: Dinorah Pena-Duran</dc:creator>
  <cp:keywords/>
  <dc:description/>
  <cp:lastModifiedBy>Gale Wortham</cp:lastModifiedBy>
  <cp:revision>2</cp:revision>
  <dcterms:created xsi:type="dcterms:W3CDTF">2020-09-10T13:46:00Z</dcterms:created>
  <dcterms:modified xsi:type="dcterms:W3CDTF">2020-09-10T13:46:00Z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0x010100ADB0BEDF09237942B38B7F1F760D481E</vt:lpwstr>
  </property>
</Properties>
</file>